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60BB" w14:textId="77777777" w:rsidR="003F27CE" w:rsidRPr="00F56942" w:rsidRDefault="003F27CE" w:rsidP="003F27CE">
      <w:pPr>
        <w:jc w:val="center"/>
        <w:rPr>
          <w:b/>
        </w:rPr>
      </w:pPr>
      <w:r>
        <w:rPr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F804" wp14:editId="6E579388">
                <wp:simplePos x="0" y="0"/>
                <wp:positionH relativeFrom="column">
                  <wp:posOffset>4928870</wp:posOffset>
                </wp:positionH>
                <wp:positionV relativeFrom="paragraph">
                  <wp:posOffset>71120</wp:posOffset>
                </wp:positionV>
                <wp:extent cx="1714500" cy="571500"/>
                <wp:effectExtent l="11430" t="12065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9E94" w14:textId="77777777" w:rsidR="003F27CE" w:rsidRDefault="003F27CE" w:rsidP="003F27CE"/>
                          <w:p w14:paraId="6C3E8761" w14:textId="77777777" w:rsidR="003F27CE" w:rsidRDefault="003F27CE" w:rsidP="003F27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FCC ID:</w:t>
                            </w:r>
                          </w:p>
                          <w:p w14:paraId="35DC7891" w14:textId="77777777" w:rsidR="003F27CE" w:rsidRPr="00992BFC" w:rsidRDefault="003F27CE" w:rsidP="003F27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2BFC">
                              <w:rPr>
                                <w:b/>
                                <w:sz w:val="16"/>
                                <w:szCs w:val="16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F8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1pt;margin-top:5.6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">
                <v:textbox>
                  <w:txbxContent>
                    <w:p w14:paraId="6C469E94" w14:textId="77777777" w:rsidR="003F27CE" w:rsidRDefault="003F27CE" w:rsidP="003F27CE"/>
                    <w:p w14:paraId="6C3E8761" w14:textId="77777777" w:rsidR="003F27CE" w:rsidRDefault="003F27CE" w:rsidP="003F27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FCC ID:</w:t>
                      </w:r>
                    </w:p>
                    <w:p w14:paraId="35DC7891" w14:textId="77777777" w:rsidR="003F27CE" w:rsidRPr="00992BFC" w:rsidRDefault="003F27CE" w:rsidP="003F27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2BFC">
                        <w:rPr>
                          <w:b/>
                          <w:sz w:val="16"/>
                          <w:szCs w:val="16"/>
                        </w:rPr>
                        <w:t>(Official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3F27CE" w14:paraId="6C59E65F" w14:textId="77777777" w:rsidTr="00CB2735">
        <w:trPr>
          <w:trHeight w:val="540"/>
        </w:trPr>
        <w:tc>
          <w:tcPr>
            <w:tcW w:w="2340" w:type="dxa"/>
          </w:tcPr>
          <w:p w14:paraId="10A4B270" w14:textId="77777777" w:rsidR="003F27CE" w:rsidRDefault="003F27CE" w:rsidP="00CB2735">
            <w:pPr>
              <w:ind w:left="50"/>
            </w:pPr>
          </w:p>
          <w:p w14:paraId="195E37A0" w14:textId="77777777" w:rsidR="003F27CE" w:rsidRPr="00F56942" w:rsidRDefault="003F27CE" w:rsidP="00CB2735">
            <w:pPr>
              <w:ind w:left="50"/>
            </w:pPr>
            <w:r w:rsidRPr="00F56942">
              <w:rPr>
                <w:b/>
              </w:rPr>
              <w:t>Date</w:t>
            </w:r>
            <w:r w:rsidRPr="00E14514">
              <w:t xml:space="preserve">: </w:t>
            </w:r>
            <w:r>
              <w:t xml:space="preserve"> ___________</w:t>
            </w:r>
          </w:p>
          <w:p w14:paraId="4E88ACCC" w14:textId="77777777" w:rsidR="003F27CE" w:rsidRDefault="003F27CE" w:rsidP="00CB2735">
            <w:pPr>
              <w:ind w:left="50"/>
            </w:pPr>
          </w:p>
        </w:tc>
      </w:tr>
    </w:tbl>
    <w:p w14:paraId="4FE7C9AA" w14:textId="77777777" w:rsidR="003F27CE" w:rsidRDefault="003F27CE" w:rsidP="003F27CE"/>
    <w:p w14:paraId="0A30620B" w14:textId="77777777" w:rsidR="003F27CE" w:rsidRDefault="003F27CE" w:rsidP="003F27CE">
      <w:pPr>
        <w:jc w:val="center"/>
      </w:pPr>
    </w:p>
    <w:p w14:paraId="7D2DE6F5" w14:textId="77777777" w:rsidR="003F27CE" w:rsidRDefault="003F27CE" w:rsidP="003F27CE"/>
    <w:p w14:paraId="65023039" w14:textId="77777777" w:rsidR="003F27CE" w:rsidRPr="00622610" w:rsidRDefault="003F27CE" w:rsidP="003F27CE">
      <w:pPr>
        <w:ind w:left="2880" w:firstLine="720"/>
        <w:rPr>
          <w:b/>
          <w:sz w:val="24"/>
          <w:u w:val="single"/>
        </w:rPr>
      </w:pPr>
      <w:r w:rsidRPr="00622610">
        <w:rPr>
          <w:b/>
          <w:sz w:val="24"/>
          <w:u w:val="single"/>
        </w:rPr>
        <w:t>Witness Statement Form</w:t>
      </w:r>
    </w:p>
    <w:p w14:paraId="2000F837" w14:textId="77777777" w:rsidR="003F27CE" w:rsidRDefault="003F27CE" w:rsidP="003F27CE"/>
    <w:p w14:paraId="603F12F8" w14:textId="77777777" w:rsidR="003F27CE" w:rsidRPr="00682F29" w:rsidRDefault="003F27CE" w:rsidP="003F27CE">
      <w:pPr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F2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 of 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Alleged </w:t>
      </w:r>
      <w:r w:rsidRPr="00682F2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Offence(s) under Litter Pollution Acts, 1997 – 2009</w:t>
      </w:r>
      <w:r w:rsidRPr="00682F29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EC7AEC0" w14:textId="77777777" w:rsidR="003F27CE" w:rsidRDefault="003F27CE" w:rsidP="003F27CE">
      <w:pPr>
        <w:jc w:val="center"/>
        <w:rPr>
          <w:b/>
        </w:rPr>
      </w:pPr>
      <w:r>
        <w:rPr>
          <w:b/>
        </w:rPr>
        <w:t xml:space="preserve">Note: Original Evidence &amp; Photographs </w:t>
      </w:r>
      <w:r w:rsidRPr="00B62435">
        <w:rPr>
          <w:b/>
          <w:u w:val="single"/>
        </w:rPr>
        <w:t>must</w:t>
      </w:r>
      <w:r>
        <w:rPr>
          <w:b/>
        </w:rPr>
        <w:t xml:space="preserve"> be attached where Applicable</w:t>
      </w:r>
    </w:p>
    <w:p w14:paraId="7D87E2D9" w14:textId="77777777" w:rsidR="003F27CE" w:rsidRDefault="003F27CE" w:rsidP="003F27CE">
      <w:pPr>
        <w:jc w:val="center"/>
        <w:rPr>
          <w:b/>
        </w:rPr>
      </w:pPr>
    </w:p>
    <w:p w14:paraId="61169CA3" w14:textId="77777777" w:rsidR="003F27CE" w:rsidRDefault="003F27CE" w:rsidP="003F27CE">
      <w:pPr>
        <w:jc w:val="center"/>
        <w:rPr>
          <w:b/>
        </w:rPr>
      </w:pPr>
      <w:r w:rsidRPr="001C0799">
        <w:rPr>
          <w:b/>
          <w:u w:val="single"/>
        </w:rPr>
        <w:t>Return to</w:t>
      </w:r>
      <w:r w:rsidRPr="00EA7730">
        <w:rPr>
          <w:b/>
        </w:rPr>
        <w:t>:</w:t>
      </w:r>
      <w:r>
        <w:rPr>
          <w:b/>
        </w:rPr>
        <w:t xml:space="preserve"> </w:t>
      </w:r>
      <w:r w:rsidRPr="00B46B1A">
        <w:rPr>
          <w:b/>
        </w:rPr>
        <w:t>Fingal County Council</w:t>
      </w:r>
      <w:r>
        <w:rPr>
          <w:b/>
        </w:rPr>
        <w:t xml:space="preserve">, Environment, Climate Action &amp; Active Travel Dept, County Hall, Main St., Swords, Co. Dublin or email </w:t>
      </w:r>
      <w:r w:rsidRPr="007D63D2">
        <w:rPr>
          <w:b/>
          <w:u w:val="single"/>
        </w:rPr>
        <w:t>environment@fingal.ie</w:t>
      </w:r>
    </w:p>
    <w:p w14:paraId="3B83F228" w14:textId="77777777" w:rsidR="003F27CE" w:rsidRDefault="003F27CE" w:rsidP="003F27CE">
      <w:pPr>
        <w:jc w:val="center"/>
        <w:rPr>
          <w:b/>
        </w:rPr>
      </w:pPr>
    </w:p>
    <w:p w14:paraId="4FEDB34F" w14:textId="77777777" w:rsidR="003F27CE" w:rsidRDefault="003F27CE" w:rsidP="003F2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304"/>
        <w:gridCol w:w="969"/>
        <w:gridCol w:w="2547"/>
      </w:tblGrid>
      <w:tr w:rsidR="003F27CE" w14:paraId="3E9DAAA8" w14:textId="77777777" w:rsidTr="00CB2735">
        <w:tc>
          <w:tcPr>
            <w:tcW w:w="7479" w:type="dxa"/>
            <w:gridSpan w:val="3"/>
            <w:shd w:val="clear" w:color="auto" w:fill="auto"/>
          </w:tcPr>
          <w:p w14:paraId="6D04C22D" w14:textId="77777777" w:rsidR="003F27CE" w:rsidRDefault="003F27CE" w:rsidP="00CB2735"/>
          <w:p w14:paraId="6A9A2870" w14:textId="77777777" w:rsidR="003F27CE" w:rsidRDefault="003F27CE" w:rsidP="00CB2735">
            <w:r w:rsidRPr="00E2087F">
              <w:rPr>
                <w:b/>
              </w:rPr>
              <w:t xml:space="preserve">Date </w:t>
            </w:r>
            <w:r>
              <w:rPr>
                <w:b/>
              </w:rPr>
              <w:t xml:space="preserve">Alleged </w:t>
            </w:r>
            <w:r w:rsidRPr="00E2087F">
              <w:rPr>
                <w:b/>
              </w:rPr>
              <w:t xml:space="preserve">Offence </w:t>
            </w:r>
            <w:proofErr w:type="gramStart"/>
            <w:r w:rsidRPr="00E2087F">
              <w:rPr>
                <w:b/>
              </w:rPr>
              <w:t>Committed</w:t>
            </w:r>
            <w:r>
              <w:t>:_</w:t>
            </w:r>
            <w:proofErr w:type="gramEnd"/>
            <w:r>
              <w:t>__________________________________</w:t>
            </w:r>
          </w:p>
          <w:p w14:paraId="370E46B3" w14:textId="77777777" w:rsidR="003F27CE" w:rsidRDefault="003F27CE" w:rsidP="00CB2735"/>
          <w:p w14:paraId="39BB1E17" w14:textId="77777777" w:rsidR="003F27CE" w:rsidRDefault="003F27CE" w:rsidP="00CB2735"/>
        </w:tc>
        <w:tc>
          <w:tcPr>
            <w:tcW w:w="2941" w:type="dxa"/>
            <w:shd w:val="clear" w:color="auto" w:fill="auto"/>
          </w:tcPr>
          <w:p w14:paraId="5A7E22C2" w14:textId="77777777" w:rsidR="003F27CE" w:rsidRDefault="003F27CE" w:rsidP="00CB2735"/>
          <w:p w14:paraId="3408547A" w14:textId="77777777" w:rsidR="003F27CE" w:rsidRDefault="003F27CE" w:rsidP="00CB2735">
            <w:r w:rsidRPr="00E2087F">
              <w:rPr>
                <w:b/>
              </w:rPr>
              <w:t>Time</w:t>
            </w:r>
            <w:r>
              <w:t>:  ___________</w:t>
            </w:r>
            <w:r w:rsidRPr="00E2087F">
              <w:rPr>
                <w:b/>
              </w:rPr>
              <w:t>am/pm</w:t>
            </w:r>
          </w:p>
        </w:tc>
      </w:tr>
      <w:tr w:rsidR="003F27CE" w14:paraId="486A265F" w14:textId="77777777" w:rsidTr="00CB2735">
        <w:tc>
          <w:tcPr>
            <w:tcW w:w="10420" w:type="dxa"/>
            <w:gridSpan w:val="4"/>
            <w:shd w:val="clear" w:color="auto" w:fill="auto"/>
          </w:tcPr>
          <w:p w14:paraId="41A8BCCF" w14:textId="77777777" w:rsidR="003F27CE" w:rsidRPr="00E2087F" w:rsidRDefault="003F27CE" w:rsidP="00CB2735">
            <w:pPr>
              <w:rPr>
                <w:b/>
              </w:rPr>
            </w:pPr>
          </w:p>
          <w:p w14:paraId="01601982" w14:textId="77777777" w:rsidR="003F27CE" w:rsidRDefault="003F27CE" w:rsidP="00CB2735">
            <w:r w:rsidRPr="00E2087F">
              <w:rPr>
                <w:b/>
              </w:rPr>
              <w:t>Location</w:t>
            </w:r>
            <w:r>
              <w:t>: ______________________________________________________________________________</w:t>
            </w:r>
          </w:p>
          <w:p w14:paraId="5EBF4E91" w14:textId="77777777" w:rsidR="003F27CE" w:rsidRDefault="003F27CE" w:rsidP="00CB2735"/>
          <w:p w14:paraId="6C35EF4F" w14:textId="77777777" w:rsidR="003F27CE" w:rsidRDefault="003F27CE" w:rsidP="00CB2735">
            <w:r>
              <w:t>_______________________________________________________________________________________</w:t>
            </w:r>
          </w:p>
          <w:p w14:paraId="6C2A9ECF" w14:textId="77777777" w:rsidR="003F27CE" w:rsidRDefault="003F27CE" w:rsidP="00CB2735"/>
          <w:p w14:paraId="3A1B67CE" w14:textId="77777777" w:rsidR="003F27CE" w:rsidRDefault="003F27CE" w:rsidP="00CB2735"/>
        </w:tc>
      </w:tr>
      <w:tr w:rsidR="003F27CE" w14:paraId="19001848" w14:textId="77777777" w:rsidTr="00CB2735">
        <w:tc>
          <w:tcPr>
            <w:tcW w:w="6487" w:type="dxa"/>
            <w:gridSpan w:val="2"/>
            <w:shd w:val="clear" w:color="auto" w:fill="auto"/>
          </w:tcPr>
          <w:p w14:paraId="2B4EF0DE" w14:textId="77777777" w:rsidR="003F27CE" w:rsidRPr="00E2087F" w:rsidRDefault="003F27CE" w:rsidP="00CB2735">
            <w:pPr>
              <w:rPr>
                <w:b/>
              </w:rPr>
            </w:pPr>
          </w:p>
          <w:p w14:paraId="0E7B2CC6" w14:textId="77777777" w:rsidR="003F27CE" w:rsidRDefault="003F27CE" w:rsidP="00CB2735">
            <w:r w:rsidRPr="00E2087F">
              <w:rPr>
                <w:b/>
              </w:rPr>
              <w:t>Name of Witness</w:t>
            </w:r>
            <w:r>
              <w:t>: __________________________________</w:t>
            </w:r>
          </w:p>
          <w:p w14:paraId="26715D48" w14:textId="77777777" w:rsidR="003F27CE" w:rsidRDefault="003F27CE" w:rsidP="00CB2735"/>
          <w:p w14:paraId="66145338" w14:textId="77777777" w:rsidR="003F27CE" w:rsidRDefault="003F27CE" w:rsidP="00CB2735">
            <w:r w:rsidRPr="00E2087F">
              <w:rPr>
                <w:b/>
              </w:rPr>
              <w:t>Address:</w:t>
            </w:r>
            <w:r>
              <w:t xml:space="preserve"> __________________________________________</w:t>
            </w:r>
          </w:p>
          <w:p w14:paraId="34C970CC" w14:textId="77777777" w:rsidR="003F27CE" w:rsidRDefault="003F27CE" w:rsidP="00CB2735"/>
          <w:p w14:paraId="2EF919B4" w14:textId="77777777" w:rsidR="003F27CE" w:rsidRDefault="003F27CE" w:rsidP="00CB2735">
            <w:r>
              <w:t>___________________________________________________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255BCED5" w14:textId="77777777" w:rsidR="003F27CE" w:rsidRPr="00E2087F" w:rsidRDefault="003F27CE" w:rsidP="00CB2735">
            <w:pPr>
              <w:rPr>
                <w:b/>
              </w:rPr>
            </w:pPr>
          </w:p>
          <w:p w14:paraId="4E1A7CF2" w14:textId="77777777" w:rsidR="003F27CE" w:rsidRDefault="003F27CE" w:rsidP="00CB2735">
            <w:r w:rsidRPr="00E2087F">
              <w:rPr>
                <w:b/>
              </w:rPr>
              <w:t>Tel No</w:t>
            </w:r>
            <w:r>
              <w:t>:  _______________________</w:t>
            </w:r>
          </w:p>
          <w:p w14:paraId="69383943" w14:textId="77777777" w:rsidR="003F27CE" w:rsidRDefault="003F27CE" w:rsidP="00CB2735"/>
          <w:p w14:paraId="2CF9A804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t>Mobile No:  __________________</w:t>
            </w:r>
          </w:p>
          <w:p w14:paraId="00AF71C8" w14:textId="77777777" w:rsidR="003F27CE" w:rsidRPr="00E2087F" w:rsidRDefault="003F27CE" w:rsidP="00CB2735">
            <w:pPr>
              <w:rPr>
                <w:b/>
              </w:rPr>
            </w:pPr>
          </w:p>
          <w:p w14:paraId="65ACAE57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t>Email: ______________________</w:t>
            </w:r>
          </w:p>
          <w:p w14:paraId="2CA931A6" w14:textId="77777777" w:rsidR="003F27CE" w:rsidRDefault="003F27CE" w:rsidP="00CB2735"/>
          <w:p w14:paraId="71E27DC6" w14:textId="77777777" w:rsidR="003F27CE" w:rsidRDefault="003F27CE" w:rsidP="00CB2735"/>
        </w:tc>
      </w:tr>
      <w:tr w:rsidR="003F27CE" w14:paraId="3E17480B" w14:textId="77777777" w:rsidTr="00CB2735">
        <w:tc>
          <w:tcPr>
            <w:tcW w:w="2235" w:type="dxa"/>
            <w:shd w:val="clear" w:color="auto" w:fill="auto"/>
          </w:tcPr>
          <w:p w14:paraId="33B045AB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br/>
              <w:t>Vehicle Description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0C6D7DDA" w14:textId="77777777" w:rsidR="003F27CE" w:rsidRPr="00E2087F" w:rsidRDefault="003F27CE" w:rsidP="00CB2735">
            <w:pPr>
              <w:rPr>
                <w:b/>
              </w:rPr>
            </w:pPr>
          </w:p>
          <w:p w14:paraId="5F81C7AB" w14:textId="77777777" w:rsidR="003F27CE" w:rsidRDefault="003F27CE" w:rsidP="00CB2735">
            <w:r w:rsidRPr="00E2087F">
              <w:rPr>
                <w:b/>
              </w:rPr>
              <w:t>Registration Number</w:t>
            </w:r>
            <w:r>
              <w:t>:  _______________________________________________</w:t>
            </w:r>
          </w:p>
          <w:p w14:paraId="10D5E329" w14:textId="77777777" w:rsidR="003F27CE" w:rsidRDefault="003F27CE" w:rsidP="00CB2735"/>
          <w:p w14:paraId="78784EEB" w14:textId="77777777" w:rsidR="003F27CE" w:rsidRDefault="003F27CE" w:rsidP="00CB2735">
            <w:r w:rsidRPr="00E2087F">
              <w:rPr>
                <w:b/>
              </w:rPr>
              <w:t xml:space="preserve">Make, Model, </w:t>
            </w:r>
            <w:proofErr w:type="spellStart"/>
            <w:r w:rsidRPr="00E2087F">
              <w:rPr>
                <w:b/>
              </w:rPr>
              <w:t>Colour</w:t>
            </w:r>
            <w:proofErr w:type="spellEnd"/>
            <w:r>
              <w:t>:  ________________________________________________</w:t>
            </w:r>
          </w:p>
          <w:p w14:paraId="3A7881F6" w14:textId="77777777" w:rsidR="003F27CE" w:rsidRDefault="003F27CE" w:rsidP="00CB2735"/>
          <w:p w14:paraId="3C1E861F" w14:textId="77777777" w:rsidR="003F27CE" w:rsidRDefault="003F27CE" w:rsidP="00CB2735">
            <w:r w:rsidRPr="00E2087F">
              <w:rPr>
                <w:b/>
              </w:rPr>
              <w:t>Taxed to (if known)</w:t>
            </w:r>
            <w:r>
              <w:t>:  ________________________________________________</w:t>
            </w:r>
          </w:p>
          <w:p w14:paraId="7A0C1F3C" w14:textId="77777777" w:rsidR="003F27CE" w:rsidRDefault="003F27CE" w:rsidP="00CB2735"/>
        </w:tc>
      </w:tr>
      <w:tr w:rsidR="003F27CE" w14:paraId="372A439E" w14:textId="77777777" w:rsidTr="00CB2735">
        <w:trPr>
          <w:trHeight w:val="2410"/>
        </w:trPr>
        <w:tc>
          <w:tcPr>
            <w:tcW w:w="10420" w:type="dxa"/>
            <w:gridSpan w:val="4"/>
            <w:shd w:val="clear" w:color="auto" w:fill="auto"/>
          </w:tcPr>
          <w:p w14:paraId="1E33A298" w14:textId="77777777" w:rsidR="003F27CE" w:rsidRPr="00E2087F" w:rsidRDefault="003F27CE" w:rsidP="00CB2735">
            <w:pPr>
              <w:rPr>
                <w:b/>
              </w:rPr>
            </w:pPr>
          </w:p>
          <w:p w14:paraId="3DF15778" w14:textId="77777777" w:rsidR="003F27CE" w:rsidRDefault="003F27CE" w:rsidP="00CB2735">
            <w:r w:rsidRPr="00E2087F">
              <w:rPr>
                <w:b/>
              </w:rPr>
              <w:t xml:space="preserve">Details of </w:t>
            </w:r>
            <w:r>
              <w:rPr>
                <w:b/>
              </w:rPr>
              <w:t xml:space="preserve">Alleged </w:t>
            </w:r>
            <w:r w:rsidRPr="00E2087F">
              <w:rPr>
                <w:b/>
              </w:rPr>
              <w:t>Offence(s)</w:t>
            </w:r>
            <w:r>
              <w:t>: ___________________________________________________________________</w:t>
            </w:r>
          </w:p>
          <w:p w14:paraId="6EB55D8C" w14:textId="77777777" w:rsidR="003F27CE" w:rsidRDefault="003F27CE" w:rsidP="00CB2735"/>
          <w:p w14:paraId="3ED2C496" w14:textId="77777777" w:rsidR="003F27CE" w:rsidRDefault="003F27CE" w:rsidP="00CB2735">
            <w:r>
              <w:t>_______________________________________________________________________________________</w:t>
            </w:r>
          </w:p>
          <w:p w14:paraId="36CC8ABB" w14:textId="77777777" w:rsidR="003F27CE" w:rsidRDefault="003F27CE" w:rsidP="00CB2735"/>
          <w:p w14:paraId="5FF2F269" w14:textId="77777777" w:rsidR="003F27CE" w:rsidRDefault="003F27CE" w:rsidP="00CB2735">
            <w:r>
              <w:t>_______________________________________________________________________________________</w:t>
            </w:r>
          </w:p>
          <w:p w14:paraId="064A951E" w14:textId="77777777" w:rsidR="003F27CE" w:rsidRDefault="003F27CE" w:rsidP="00CB2735"/>
          <w:p w14:paraId="764753BF" w14:textId="77777777" w:rsidR="003F27CE" w:rsidRDefault="003F27CE" w:rsidP="00CB2735">
            <w:r>
              <w:t>_______________________________________________________________________________________</w:t>
            </w:r>
          </w:p>
          <w:p w14:paraId="2964BAE7" w14:textId="77777777" w:rsidR="003F27CE" w:rsidRDefault="003F27CE" w:rsidP="00CB2735"/>
          <w:p w14:paraId="1862F4C8" w14:textId="77777777" w:rsidR="003F27CE" w:rsidRDefault="003F27CE" w:rsidP="00CB2735">
            <w:r>
              <w:t>_______________________________________________________________________________________</w:t>
            </w:r>
          </w:p>
          <w:p w14:paraId="27554D5D" w14:textId="77777777" w:rsidR="003F27CE" w:rsidRDefault="003F27CE" w:rsidP="00CB2735"/>
          <w:p w14:paraId="0E859ED0" w14:textId="77777777" w:rsidR="003F27CE" w:rsidRDefault="003F27CE" w:rsidP="00CB2735">
            <w:pPr>
              <w:jc w:val="center"/>
            </w:pPr>
          </w:p>
        </w:tc>
      </w:tr>
      <w:tr w:rsidR="003F27CE" w14:paraId="214C43B2" w14:textId="77777777" w:rsidTr="00CB2735">
        <w:tc>
          <w:tcPr>
            <w:tcW w:w="10420" w:type="dxa"/>
            <w:gridSpan w:val="4"/>
            <w:shd w:val="clear" w:color="auto" w:fill="auto"/>
          </w:tcPr>
          <w:p w14:paraId="6B70C4C2" w14:textId="77777777" w:rsidR="003F27CE" w:rsidRDefault="003F27CE" w:rsidP="00CB2735"/>
          <w:p w14:paraId="603947CD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t>Signature of Witness:</w:t>
            </w:r>
            <w:r>
              <w:t xml:space="preserve">     _____________________________________           </w:t>
            </w:r>
            <w:proofErr w:type="gramStart"/>
            <w:r w:rsidRPr="00E2087F">
              <w:rPr>
                <w:b/>
              </w:rPr>
              <w:t>Date:_</w:t>
            </w:r>
            <w:proofErr w:type="gramEnd"/>
            <w:r w:rsidRPr="00E2087F">
              <w:rPr>
                <w:b/>
              </w:rPr>
              <w:t>_______________</w:t>
            </w:r>
          </w:p>
          <w:p w14:paraId="10847119" w14:textId="77777777" w:rsidR="003F27CE" w:rsidRDefault="003F27CE" w:rsidP="00CB2735"/>
          <w:p w14:paraId="43F37598" w14:textId="77777777" w:rsidR="003F27CE" w:rsidRDefault="003F27CE" w:rsidP="00CB273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3BFB1" wp14:editId="609DC9BB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-1270</wp:posOffset>
                      </wp:positionV>
                      <wp:extent cx="342900" cy="228600"/>
                      <wp:effectExtent l="12700" t="8255" r="6350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C8724" w14:textId="77777777" w:rsidR="003F27CE" w:rsidRDefault="003F27CE" w:rsidP="003F27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BFB1" id="Text Box 3" o:spid="_x0000_s1027" type="#_x0000_t202" style="position:absolute;margin-left:397.2pt;margin-top:-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F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">
                      <v:textbox>
                        <w:txbxContent>
                          <w:p w14:paraId="309C8724" w14:textId="77777777" w:rsidR="003F27CE" w:rsidRDefault="003F27CE" w:rsidP="003F27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1025F" wp14:editId="5ED4BE84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-1270</wp:posOffset>
                      </wp:positionV>
                      <wp:extent cx="342900" cy="228600"/>
                      <wp:effectExtent l="12700" t="8255" r="635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650E4" w14:textId="77777777" w:rsidR="003F27CE" w:rsidRDefault="003F27CE" w:rsidP="003F27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1025F" id="Text Box 2" o:spid="_x0000_s1028" type="#_x0000_t202" style="position:absolute;margin-left:217.2pt;margin-top:-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">
                      <v:textbox>
                        <w:txbxContent>
                          <w:p w14:paraId="195650E4" w14:textId="77777777" w:rsidR="003F27CE" w:rsidRDefault="003F27CE" w:rsidP="003F27CE"/>
                        </w:txbxContent>
                      </v:textbox>
                    </v:shape>
                  </w:pict>
                </mc:Fallback>
              </mc:AlternateContent>
            </w:r>
          </w:p>
          <w:p w14:paraId="6DF313D2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t xml:space="preserve">Are you willing to </w:t>
            </w:r>
            <w:proofErr w:type="gramStart"/>
            <w:r w:rsidRPr="00E2087F">
              <w:rPr>
                <w:b/>
              </w:rPr>
              <w:t>go  to</w:t>
            </w:r>
            <w:proofErr w:type="gramEnd"/>
            <w:r w:rsidRPr="00E2087F">
              <w:rPr>
                <w:b/>
              </w:rPr>
              <w:t xml:space="preserve"> court            Yes                                                      No </w:t>
            </w:r>
          </w:p>
        </w:tc>
      </w:tr>
      <w:tr w:rsidR="003F27CE" w14:paraId="40A1EE5D" w14:textId="77777777" w:rsidTr="00CB2735">
        <w:tc>
          <w:tcPr>
            <w:tcW w:w="10420" w:type="dxa"/>
            <w:gridSpan w:val="4"/>
            <w:shd w:val="clear" w:color="auto" w:fill="auto"/>
          </w:tcPr>
          <w:p w14:paraId="05CDC66E" w14:textId="77777777" w:rsidR="003F27CE" w:rsidRDefault="003F27CE" w:rsidP="00CB2735"/>
          <w:p w14:paraId="4242175E" w14:textId="77777777" w:rsidR="003F27CE" w:rsidRDefault="003F27CE" w:rsidP="00CB2735">
            <w:r w:rsidRPr="00E2087F">
              <w:rPr>
                <w:b/>
              </w:rPr>
              <w:t>Signature of Litter Warden</w:t>
            </w:r>
            <w:r>
              <w:t xml:space="preserve">:    _________________________________          </w:t>
            </w:r>
            <w:r w:rsidRPr="00E2087F">
              <w:rPr>
                <w:b/>
              </w:rPr>
              <w:t>Date:  _______________</w:t>
            </w:r>
          </w:p>
          <w:p w14:paraId="7C874DD5" w14:textId="77777777" w:rsidR="003F27CE" w:rsidRDefault="003F27CE" w:rsidP="00CB2735"/>
          <w:p w14:paraId="6DC1D8AA" w14:textId="77777777" w:rsidR="003F27CE" w:rsidRDefault="003F27CE" w:rsidP="00CB2735"/>
        </w:tc>
      </w:tr>
      <w:tr w:rsidR="003F27CE" w14:paraId="018BC4C4" w14:textId="77777777" w:rsidTr="00CB2735">
        <w:tc>
          <w:tcPr>
            <w:tcW w:w="10420" w:type="dxa"/>
            <w:gridSpan w:val="4"/>
            <w:shd w:val="clear" w:color="auto" w:fill="auto"/>
          </w:tcPr>
          <w:p w14:paraId="1F424253" w14:textId="77777777" w:rsidR="003F27CE" w:rsidRPr="00E2087F" w:rsidRDefault="003F27CE" w:rsidP="00CB2735">
            <w:pPr>
              <w:rPr>
                <w:b/>
                <w:u w:val="single"/>
              </w:rPr>
            </w:pPr>
          </w:p>
          <w:p w14:paraId="4BF72A24" w14:textId="77777777" w:rsidR="003F27CE" w:rsidRPr="00E2087F" w:rsidRDefault="003F27CE" w:rsidP="00CB2735">
            <w:pPr>
              <w:rPr>
                <w:b/>
                <w:u w:val="single"/>
              </w:rPr>
            </w:pPr>
            <w:r w:rsidRPr="00E2087F">
              <w:rPr>
                <w:b/>
                <w:u w:val="single"/>
              </w:rPr>
              <w:t>For Official Use Only</w:t>
            </w:r>
          </w:p>
          <w:p w14:paraId="64188590" w14:textId="77777777" w:rsidR="003F27CE" w:rsidRDefault="003F27CE" w:rsidP="00CB2735"/>
          <w:p w14:paraId="1BC8C107" w14:textId="77777777" w:rsidR="003F27CE" w:rsidRPr="00E2087F" w:rsidRDefault="003F27CE" w:rsidP="00CB2735">
            <w:pPr>
              <w:rPr>
                <w:b/>
              </w:rPr>
            </w:pPr>
            <w:r w:rsidRPr="00E2087F">
              <w:rPr>
                <w:b/>
              </w:rPr>
              <w:t>Outcome: _______________________________________________________________________</w:t>
            </w:r>
          </w:p>
          <w:p w14:paraId="7FA1E99A" w14:textId="77777777" w:rsidR="003F27CE" w:rsidRPr="00E2087F" w:rsidRDefault="003F27CE" w:rsidP="00CB2735">
            <w:pPr>
              <w:rPr>
                <w:b/>
              </w:rPr>
            </w:pPr>
          </w:p>
        </w:tc>
      </w:tr>
    </w:tbl>
    <w:p w14:paraId="6A084494" w14:textId="77777777" w:rsidR="003F27CE" w:rsidRDefault="003F27CE" w:rsidP="003F27CE"/>
    <w:p w14:paraId="5A3BD681" w14:textId="77777777" w:rsidR="003F27CE" w:rsidRPr="00927439" w:rsidRDefault="003F27CE" w:rsidP="003F27CE">
      <w:pPr>
        <w:rPr>
          <w:szCs w:val="18"/>
        </w:rPr>
      </w:pPr>
      <w:proofErr w:type="spellStart"/>
      <w:r w:rsidRPr="00927439">
        <w:rPr>
          <w:szCs w:val="18"/>
        </w:rPr>
        <w:t>Tá</w:t>
      </w:r>
      <w:proofErr w:type="spellEnd"/>
      <w:r w:rsidRPr="00927439">
        <w:rPr>
          <w:szCs w:val="18"/>
        </w:rPr>
        <w:t xml:space="preserve"> </w:t>
      </w:r>
      <w:proofErr w:type="spellStart"/>
      <w:r w:rsidRPr="00927439">
        <w:rPr>
          <w:szCs w:val="18"/>
        </w:rPr>
        <w:t>leagan</w:t>
      </w:r>
      <w:proofErr w:type="spellEnd"/>
      <w:r w:rsidRPr="00927439">
        <w:rPr>
          <w:szCs w:val="18"/>
        </w:rPr>
        <w:t xml:space="preserve"> </w:t>
      </w:r>
      <w:proofErr w:type="spellStart"/>
      <w:r w:rsidRPr="00927439">
        <w:rPr>
          <w:szCs w:val="18"/>
        </w:rPr>
        <w:t>Gaeilge</w:t>
      </w:r>
      <w:proofErr w:type="spellEnd"/>
      <w:r w:rsidRPr="00927439">
        <w:rPr>
          <w:szCs w:val="18"/>
        </w:rPr>
        <w:t xml:space="preserve"> den </w:t>
      </w:r>
      <w:proofErr w:type="spellStart"/>
      <w:r w:rsidRPr="00927439">
        <w:rPr>
          <w:szCs w:val="18"/>
        </w:rPr>
        <w:t>fhoirm</w:t>
      </w:r>
      <w:proofErr w:type="spellEnd"/>
      <w:r w:rsidRPr="00927439">
        <w:rPr>
          <w:szCs w:val="18"/>
        </w:rPr>
        <w:t xml:space="preserve"> </w:t>
      </w:r>
      <w:proofErr w:type="spellStart"/>
      <w:r w:rsidRPr="00927439">
        <w:rPr>
          <w:szCs w:val="18"/>
        </w:rPr>
        <w:t>seo</w:t>
      </w:r>
      <w:proofErr w:type="spellEnd"/>
      <w:r w:rsidRPr="00927439">
        <w:rPr>
          <w:szCs w:val="18"/>
        </w:rPr>
        <w:t xml:space="preserve"> le fail.</w:t>
      </w:r>
    </w:p>
    <w:p w14:paraId="60778052" w14:textId="77777777" w:rsidR="001A7164" w:rsidRPr="0081674A" w:rsidRDefault="001A7164" w:rsidP="0081674A"/>
    <w:sectPr w:rsidR="001A7164" w:rsidRPr="0081674A" w:rsidSect="00980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80" w:right="1474" w:bottom="1588" w:left="136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141A" w14:textId="77777777" w:rsidR="00E51F7F" w:rsidRDefault="00E51F7F" w:rsidP="00CD4EC6">
      <w:pPr>
        <w:spacing w:line="240" w:lineRule="auto"/>
      </w:pPr>
      <w:r>
        <w:separator/>
      </w:r>
    </w:p>
  </w:endnote>
  <w:endnote w:type="continuationSeparator" w:id="0">
    <w:p w14:paraId="3DD61F9A" w14:textId="77777777" w:rsidR="00E51F7F" w:rsidRDefault="00E51F7F" w:rsidP="00CD4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76FC" w14:textId="77777777" w:rsidR="00AA07B6" w:rsidRDefault="00AA0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061C" w14:textId="77777777" w:rsidR="00570B76" w:rsidRPr="00424250" w:rsidRDefault="00570B76" w:rsidP="00424250">
    <w:pPr>
      <w:pStyle w:val="Footer"/>
    </w:pPr>
    <w:r w:rsidRPr="00424250">
      <w:fldChar w:fldCharType="begin"/>
    </w:r>
    <w:r w:rsidRPr="00424250">
      <w:instrText xml:space="preserve"> PAGE </w:instrText>
    </w:r>
    <w:r w:rsidRPr="00424250">
      <w:fldChar w:fldCharType="separate"/>
    </w:r>
    <w:r>
      <w:rPr>
        <w:noProof/>
      </w:rPr>
      <w:t>2</w:t>
    </w:r>
    <w:r w:rsidRPr="00424250">
      <w:fldChar w:fldCharType="end"/>
    </w:r>
    <w:r w:rsidRPr="0042425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C0642">
      <w:rPr>
        <w:noProof/>
      </w:rPr>
      <w:t>1</w:t>
    </w:r>
    <w:r>
      <w:rPr>
        <w:noProof/>
      </w:rPr>
      <w:fldChar w:fldCharType="end"/>
    </w:r>
    <w:r w:rsidRPr="004434CA">
      <w:rPr>
        <w:bCs/>
      </w:rPr>
      <w:t> </w:t>
    </w:r>
    <w:r w:rsidRPr="004434CA">
      <w:rPr>
        <w:b/>
        <w:bCs/>
      </w:rPr>
      <w:t>fingal.ie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69FE" w14:textId="77777777" w:rsidR="00570B76" w:rsidRPr="004434CA" w:rsidRDefault="002C0642" w:rsidP="001A7164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 wp14:anchorId="1019A242" wp14:editId="42727559">
          <wp:simplePos x="0" y="0"/>
          <wp:positionH relativeFrom="page">
            <wp:posOffset>6661150</wp:posOffset>
          </wp:positionH>
          <wp:positionV relativeFrom="page">
            <wp:posOffset>9901555</wp:posOffset>
          </wp:positionV>
          <wp:extent cx="297180" cy="381000"/>
          <wp:effectExtent l="0" t="0" r="7620" b="0"/>
          <wp:wrapNone/>
          <wp:docPr id="1" name="Picture 2" descr="Description: recyc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70B76" w:rsidRPr="004434CA">
      <w:t>Áras</w:t>
    </w:r>
    <w:proofErr w:type="spellEnd"/>
    <w:r w:rsidR="00570B76" w:rsidRPr="004434CA">
      <w:t xml:space="preserve"> an </w:t>
    </w:r>
    <w:proofErr w:type="spellStart"/>
    <w:r w:rsidR="00570B76" w:rsidRPr="004434CA">
      <w:t>Chontae</w:t>
    </w:r>
    <w:proofErr w:type="spellEnd"/>
    <w:r w:rsidR="00570B76" w:rsidRPr="004434CA">
      <w:t xml:space="preserve">, </w:t>
    </w:r>
    <w:proofErr w:type="spellStart"/>
    <w:r w:rsidR="00570B76" w:rsidRPr="004434CA">
      <w:t>Sord</w:t>
    </w:r>
    <w:proofErr w:type="spellEnd"/>
    <w:r w:rsidR="00570B76" w:rsidRPr="004434CA">
      <w:t xml:space="preserve">, Fine Gall, </w:t>
    </w:r>
    <w:r w:rsidR="00570B76" w:rsidRPr="004434CA">
      <w:rPr>
        <w:rStyle w:val="FooterChar"/>
      </w:rPr>
      <w:t xml:space="preserve">Co. </w:t>
    </w:r>
    <w:proofErr w:type="spellStart"/>
    <w:r w:rsidR="00570B76" w:rsidRPr="004434CA">
      <w:rPr>
        <w:rStyle w:val="FooterChar"/>
      </w:rPr>
      <w:t>Bhaile</w:t>
    </w:r>
    <w:proofErr w:type="spellEnd"/>
    <w:r w:rsidR="00570B76" w:rsidRPr="004434CA">
      <w:rPr>
        <w:rStyle w:val="FooterChar"/>
      </w:rPr>
      <w:t xml:space="preserve"> </w:t>
    </w:r>
    <w:proofErr w:type="spellStart"/>
    <w:r w:rsidR="00570B76" w:rsidRPr="004434CA">
      <w:rPr>
        <w:rStyle w:val="FooterChar"/>
      </w:rPr>
      <w:t>Átha</w:t>
    </w:r>
    <w:proofErr w:type="spellEnd"/>
    <w:r w:rsidR="00570B76" w:rsidRPr="004434CA">
      <w:rPr>
        <w:rStyle w:val="FooterChar"/>
      </w:rPr>
      <w:t xml:space="preserve"> </w:t>
    </w:r>
    <w:proofErr w:type="spellStart"/>
    <w:r w:rsidR="00570B76" w:rsidRPr="004434CA">
      <w:rPr>
        <w:rStyle w:val="FooterChar"/>
      </w:rPr>
      <w:t>Cliath</w:t>
    </w:r>
    <w:proofErr w:type="spellEnd"/>
    <w:r w:rsidR="00570B76" w:rsidRPr="004434CA">
      <w:rPr>
        <w:rStyle w:val="FooterChar"/>
      </w:rPr>
      <w:t xml:space="preserve"> </w:t>
    </w:r>
    <w:r w:rsidR="00570B76" w:rsidRPr="004434CA">
      <w:rPr>
        <w:rStyle w:val="FooterChar"/>
      </w:rPr>
      <w:br/>
      <w:t>County Hall, Main Street, Swords, Co. Dublin</w:t>
    </w:r>
    <w:r>
      <w:rPr>
        <w:rStyle w:val="FooterChar"/>
      </w:rPr>
      <w:t xml:space="preserve"> K67 X8Y2</w:t>
    </w:r>
  </w:p>
  <w:p w14:paraId="6341012D" w14:textId="385998B8" w:rsidR="00570B76" w:rsidRPr="004434CA" w:rsidRDefault="00570B76" w:rsidP="004434CA">
    <w:pPr>
      <w:pStyle w:val="Footer"/>
    </w:pPr>
    <w:r w:rsidRPr="004434CA">
      <w:rPr>
        <w:b/>
        <w:bCs/>
      </w:rPr>
      <w:t>t:</w:t>
    </w:r>
    <w:r w:rsidRPr="004434CA">
      <w:t xml:space="preserve"> (01) </w:t>
    </w:r>
    <w:r>
      <w:t>890 5000</w:t>
    </w:r>
    <w:r w:rsidR="009F5DBC" w:rsidRPr="004434CA">
      <w:t xml:space="preserve"> </w:t>
    </w:r>
    <w:r w:rsidRPr="004434CA">
      <w:t> </w:t>
    </w:r>
    <w:r w:rsidRPr="004434CA">
      <w:rPr>
        <w:b/>
        <w:bCs/>
      </w:rPr>
      <w:t>e:</w:t>
    </w:r>
    <w:r w:rsidRPr="004434CA">
      <w:t xml:space="preserve"> </w:t>
    </w:r>
    <w:r w:rsidR="00317129">
      <w:t>Environment</w:t>
    </w:r>
    <w:bookmarkStart w:id="0" w:name="_GoBack"/>
    <w:bookmarkEnd w:id="0"/>
    <w:r w:rsidR="009F5DBC">
      <w:t>@fingal.ie</w:t>
    </w:r>
    <w:r w:rsidRPr="004434CA">
      <w:rPr>
        <w:bCs/>
      </w:rPr>
      <w:t> </w:t>
    </w:r>
    <w:r w:rsidR="00AA07B6" w:rsidRPr="00AA07B6">
      <w:rPr>
        <w:b/>
      </w:rPr>
      <w:t>www.</w:t>
    </w:r>
    <w:r w:rsidRPr="00AA07B6">
      <w:rPr>
        <w:b/>
      </w:rPr>
      <w:t>fingal</w:t>
    </w:r>
    <w:r w:rsidRPr="004434CA">
      <w:rPr>
        <w:b/>
        <w:bCs/>
      </w:rPr>
      <w:t>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B504" w14:textId="77777777" w:rsidR="00E51F7F" w:rsidRDefault="00E51F7F" w:rsidP="00CD4EC6">
      <w:pPr>
        <w:spacing w:line="240" w:lineRule="auto"/>
      </w:pPr>
      <w:r>
        <w:separator/>
      </w:r>
    </w:p>
  </w:footnote>
  <w:footnote w:type="continuationSeparator" w:id="0">
    <w:p w14:paraId="2BE8EAD5" w14:textId="77777777" w:rsidR="00E51F7F" w:rsidRDefault="00E51F7F" w:rsidP="00CD4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F45D" w14:textId="77777777" w:rsidR="00AA07B6" w:rsidRDefault="00AA0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D5CC" w14:textId="77777777" w:rsidR="00AA07B6" w:rsidRDefault="00AA0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72B2" w14:textId="6950345E" w:rsidR="00570B76" w:rsidRDefault="00570B76" w:rsidP="002532C7">
    <w:pPr>
      <w:pStyle w:val="Header"/>
    </w:pPr>
  </w:p>
  <w:p w14:paraId="1A92F7D9" w14:textId="44F5DFE7" w:rsidR="00570B76" w:rsidRDefault="003D6A6A" w:rsidP="002532C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5B5E975" wp14:editId="2859A86A">
          <wp:simplePos x="0" y="0"/>
          <wp:positionH relativeFrom="margin">
            <wp:posOffset>-314960</wp:posOffset>
          </wp:positionH>
          <wp:positionV relativeFrom="paragraph">
            <wp:posOffset>127635</wp:posOffset>
          </wp:positionV>
          <wp:extent cx="6743700" cy="1409700"/>
          <wp:effectExtent l="0" t="0" r="0" b="0"/>
          <wp:wrapTight wrapText="bothSides">
            <wp:wrapPolygon edited="0">
              <wp:start x="18732" y="1168"/>
              <wp:lineTo x="2746" y="4962"/>
              <wp:lineTo x="488" y="5254"/>
              <wp:lineTo x="488" y="10216"/>
              <wp:lineTo x="1953" y="11092"/>
              <wp:lineTo x="7261" y="11092"/>
              <wp:lineTo x="7261" y="18389"/>
              <wp:lineTo x="12264" y="18973"/>
              <wp:lineTo x="12569" y="18973"/>
              <wp:lineTo x="14156" y="18389"/>
              <wp:lineTo x="17695" y="16638"/>
              <wp:lineTo x="20014" y="14886"/>
              <wp:lineTo x="20136" y="14303"/>
              <wp:lineTo x="18976" y="11092"/>
              <wp:lineTo x="19647" y="11092"/>
              <wp:lineTo x="19831" y="9341"/>
              <wp:lineTo x="19525" y="6130"/>
              <wp:lineTo x="19342" y="3503"/>
              <wp:lineTo x="19098" y="1168"/>
              <wp:lineTo x="18732" y="116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B09DD" w14:textId="77777777" w:rsidR="00570B76" w:rsidRPr="002532C7" w:rsidRDefault="00570B76" w:rsidP="0025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5CF"/>
    <w:multiLevelType w:val="hybridMultilevel"/>
    <w:tmpl w:val="F22C30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42"/>
    <w:rsid w:val="00005836"/>
    <w:rsid w:val="00014EE0"/>
    <w:rsid w:val="000D3C09"/>
    <w:rsid w:val="000E576A"/>
    <w:rsid w:val="000F68E0"/>
    <w:rsid w:val="001A7164"/>
    <w:rsid w:val="00223791"/>
    <w:rsid w:val="00237FF7"/>
    <w:rsid w:val="002532C7"/>
    <w:rsid w:val="00271E9F"/>
    <w:rsid w:val="00277804"/>
    <w:rsid w:val="002C0642"/>
    <w:rsid w:val="00317129"/>
    <w:rsid w:val="00350648"/>
    <w:rsid w:val="003D6A6A"/>
    <w:rsid w:val="003F27CE"/>
    <w:rsid w:val="00424250"/>
    <w:rsid w:val="004434CA"/>
    <w:rsid w:val="00445A37"/>
    <w:rsid w:val="00521A85"/>
    <w:rsid w:val="00557136"/>
    <w:rsid w:val="00557401"/>
    <w:rsid w:val="00570B76"/>
    <w:rsid w:val="005801D4"/>
    <w:rsid w:val="00643E92"/>
    <w:rsid w:val="00654BF4"/>
    <w:rsid w:val="006F70E2"/>
    <w:rsid w:val="0081674A"/>
    <w:rsid w:val="008C3835"/>
    <w:rsid w:val="009333EA"/>
    <w:rsid w:val="009354B9"/>
    <w:rsid w:val="00980638"/>
    <w:rsid w:val="009C4FD7"/>
    <w:rsid w:val="009F5DBC"/>
    <w:rsid w:val="00AA07B6"/>
    <w:rsid w:val="00B510F1"/>
    <w:rsid w:val="00B5397A"/>
    <w:rsid w:val="00BC3BF9"/>
    <w:rsid w:val="00C500F7"/>
    <w:rsid w:val="00C87E9B"/>
    <w:rsid w:val="00CD17F7"/>
    <w:rsid w:val="00CD4EC6"/>
    <w:rsid w:val="00D205B8"/>
    <w:rsid w:val="00D243BB"/>
    <w:rsid w:val="00DC02B5"/>
    <w:rsid w:val="00DD6407"/>
    <w:rsid w:val="00E04CE7"/>
    <w:rsid w:val="00E51F7F"/>
    <w:rsid w:val="00E60DEF"/>
    <w:rsid w:val="00F14E02"/>
    <w:rsid w:val="00F66633"/>
    <w:rsid w:val="00FC11FD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4BC744"/>
  <w14:defaultImageDpi w14:val="300"/>
  <w15:docId w15:val="{9CCBE3DB-1A55-423E-A151-8AD640A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EC6"/>
    <w:pPr>
      <w:spacing w:line="280" w:lineRule="exact"/>
    </w:pPr>
    <w:rPr>
      <w:rFonts w:ascii="Arial" w:hAnsi="Arial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34C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EC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D4EC6"/>
    <w:rPr>
      <w:rFonts w:ascii="Arial" w:hAnsi="Arial"/>
      <w:sz w:val="18"/>
    </w:rPr>
  </w:style>
  <w:style w:type="paragraph" w:styleId="Footer">
    <w:name w:val="footer"/>
    <w:basedOn w:val="BasicParagraph"/>
    <w:link w:val="FooterChar"/>
    <w:uiPriority w:val="99"/>
    <w:unhideWhenUsed/>
    <w:rsid w:val="006F70E2"/>
    <w:rPr>
      <w:rFonts w:ascii="Arial" w:hAnsi="Arial" w:cs="Arial"/>
      <w:color w:val="4C4C4C"/>
      <w:sz w:val="16"/>
      <w:szCs w:val="16"/>
    </w:rPr>
  </w:style>
  <w:style w:type="character" w:customStyle="1" w:styleId="FooterChar">
    <w:name w:val="Footer Char"/>
    <w:link w:val="Footer"/>
    <w:uiPriority w:val="99"/>
    <w:rsid w:val="006F70E2"/>
    <w:rPr>
      <w:rFonts w:ascii="Arial" w:hAnsi="Arial" w:cs="Arial"/>
      <w:color w:val="4C4C4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C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4EC6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0F68E0"/>
  </w:style>
  <w:style w:type="paragraph" w:customStyle="1" w:styleId="ColorfulShading-Accent11">
    <w:name w:val="Colorful Shading - Accent 11"/>
    <w:hidden/>
    <w:uiPriority w:val="99"/>
    <w:semiHidden/>
    <w:rsid w:val="00CD17F7"/>
    <w:rPr>
      <w:rFonts w:ascii="Arial" w:hAnsi="Arial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01D4"/>
    <w:pPr>
      <w:spacing w:line="240" w:lineRule="auto"/>
      <w:ind w:left="720"/>
      <w:contextualSpacing/>
    </w:pPr>
    <w:rPr>
      <w:rFonts w:ascii="Calibri" w:eastAsiaTheme="minorHAns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Taaffe\AppData\Local\Temp\Temp2_FingalCC_Dept_eLetterheads_10Sept15.zip\FingalCC_Dept_eLetterheads_10Sept15\FCC_E-Letterhead_EconomicEntTour_Devel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FA725-419C-4347-BD30-742B559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FCC_E-Letterhead_EconomicEntTour_Develop.dot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1114235</vt:i4>
      </vt:variant>
      <vt:variant>
        <vt:i4>-1</vt:i4>
      </vt:variant>
      <vt:variant>
        <vt:i4>2055</vt:i4>
      </vt:variant>
      <vt:variant>
        <vt:i4>1</vt:i4>
      </vt:variant>
      <vt:variant>
        <vt:lpwstr>FCC_Lockup_A4_1col_Dept_18_EconEntr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Taaffe</dc:creator>
  <cp:lastModifiedBy>Yvonne Mulligan</cp:lastModifiedBy>
  <cp:revision>3</cp:revision>
  <cp:lastPrinted>2013-07-04T16:20:00Z</cp:lastPrinted>
  <dcterms:created xsi:type="dcterms:W3CDTF">2021-10-15T09:08:00Z</dcterms:created>
  <dcterms:modified xsi:type="dcterms:W3CDTF">2022-03-22T15:05:00Z</dcterms:modified>
</cp:coreProperties>
</file>